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2E" w:rsidRPr="00A70DF0" w:rsidRDefault="00C00D2E" w:rsidP="00A70DF0">
      <w:pPr>
        <w:spacing w:line="240" w:lineRule="auto"/>
        <w:jc w:val="center"/>
        <w:rPr>
          <w:b/>
          <w:szCs w:val="24"/>
        </w:rPr>
      </w:pPr>
      <w:r w:rsidRPr="00A70DF0">
        <w:rPr>
          <w:b/>
          <w:szCs w:val="24"/>
        </w:rPr>
        <w:t>БЛАНК ВОЗВРАТА</w:t>
      </w:r>
      <w:r>
        <w:rPr>
          <w:b/>
          <w:szCs w:val="24"/>
        </w:rPr>
        <w:t xml:space="preserve"> </w:t>
      </w:r>
      <w:r w:rsidRPr="00A70DF0">
        <w:rPr>
          <w:szCs w:val="24"/>
        </w:rPr>
        <w:t>книг в научную библиотеку ПГНИУ</w:t>
      </w:r>
    </w:p>
    <w:p w:rsidR="00C00D2E" w:rsidRDefault="00C00D2E" w:rsidP="00A70DF0">
      <w:pPr>
        <w:spacing w:line="240" w:lineRule="auto"/>
        <w:contextualSpacing/>
        <w:jc w:val="center"/>
        <w:rPr>
          <w:szCs w:val="24"/>
        </w:rPr>
      </w:pPr>
      <w:r w:rsidRPr="00A70DF0">
        <w:rPr>
          <w:szCs w:val="24"/>
        </w:rPr>
        <w:t xml:space="preserve">(можно </w:t>
      </w:r>
      <w:r>
        <w:rPr>
          <w:szCs w:val="24"/>
        </w:rPr>
        <w:t xml:space="preserve">напечатать, заполнить «от руки» </w:t>
      </w:r>
      <w:r w:rsidRPr="00A70DF0">
        <w:rPr>
          <w:szCs w:val="24"/>
        </w:rPr>
        <w:t xml:space="preserve">или </w:t>
      </w:r>
    </w:p>
    <w:p w:rsidR="00C00D2E" w:rsidRPr="00A70DF0" w:rsidRDefault="00C00D2E" w:rsidP="00A70DF0">
      <w:pPr>
        <w:spacing w:line="240" w:lineRule="auto"/>
        <w:contextualSpacing/>
        <w:jc w:val="center"/>
        <w:rPr>
          <w:szCs w:val="24"/>
        </w:rPr>
      </w:pPr>
      <w:r w:rsidRPr="00A70DF0">
        <w:rPr>
          <w:szCs w:val="24"/>
        </w:rPr>
        <w:t xml:space="preserve">без бланка </w:t>
      </w:r>
      <w:r>
        <w:rPr>
          <w:szCs w:val="24"/>
        </w:rPr>
        <w:t xml:space="preserve">на любом листе бумаги </w:t>
      </w:r>
      <w:r w:rsidRPr="00A70DF0">
        <w:rPr>
          <w:szCs w:val="24"/>
        </w:rPr>
        <w:t>указать все перечисленные данные)</w:t>
      </w:r>
    </w:p>
    <w:p w:rsidR="00C00D2E" w:rsidRPr="00A70DF0" w:rsidRDefault="00C00D2E" w:rsidP="00A70DF0">
      <w:pPr>
        <w:spacing w:line="240" w:lineRule="auto"/>
        <w:contextualSpacing/>
        <w:rPr>
          <w:szCs w:val="24"/>
        </w:rPr>
      </w:pPr>
    </w:p>
    <w:tbl>
      <w:tblPr>
        <w:tblW w:w="11023" w:type="dxa"/>
        <w:tblBorders>
          <w:insideH w:val="single" w:sz="4" w:space="0" w:color="auto"/>
        </w:tblBorders>
        <w:tblLook w:val="00A0"/>
      </w:tblPr>
      <w:tblGrid>
        <w:gridCol w:w="11023"/>
      </w:tblGrid>
      <w:tr w:rsidR="00C00D2E" w:rsidRPr="008123A9" w:rsidTr="008123A9">
        <w:trPr>
          <w:trHeight w:val="499"/>
        </w:trPr>
        <w:tc>
          <w:tcPr>
            <w:tcW w:w="11023" w:type="dxa"/>
            <w:vAlign w:val="bottom"/>
          </w:tcPr>
          <w:p w:rsidR="00C00D2E" w:rsidRPr="008123A9" w:rsidRDefault="00C00D2E" w:rsidP="008123A9">
            <w:pPr>
              <w:spacing w:after="0" w:line="240" w:lineRule="auto"/>
              <w:rPr>
                <w:b/>
                <w:szCs w:val="24"/>
              </w:rPr>
            </w:pPr>
            <w:r w:rsidRPr="008123A9">
              <w:rPr>
                <w:b/>
                <w:szCs w:val="24"/>
              </w:rPr>
              <w:t>Фамилия Имя Отчество</w:t>
            </w:r>
          </w:p>
          <w:p w:rsidR="00C00D2E" w:rsidRPr="008123A9" w:rsidRDefault="00C00D2E" w:rsidP="008123A9">
            <w:pPr>
              <w:spacing w:after="0" w:line="240" w:lineRule="auto"/>
              <w:rPr>
                <w:szCs w:val="24"/>
              </w:rPr>
            </w:pPr>
            <w:r w:rsidRPr="008123A9">
              <w:rPr>
                <w:szCs w:val="24"/>
              </w:rPr>
              <w:t>(полностью)</w:t>
            </w:r>
          </w:p>
        </w:tc>
      </w:tr>
      <w:tr w:rsidR="00C00D2E" w:rsidRPr="008123A9" w:rsidTr="008123A9">
        <w:trPr>
          <w:trHeight w:val="499"/>
        </w:trPr>
        <w:tc>
          <w:tcPr>
            <w:tcW w:w="11023" w:type="dxa"/>
            <w:vAlign w:val="bottom"/>
          </w:tcPr>
          <w:p w:rsidR="00C00D2E" w:rsidRPr="008123A9" w:rsidRDefault="00C00D2E" w:rsidP="008123A9">
            <w:pPr>
              <w:spacing w:after="0" w:line="240" w:lineRule="auto"/>
              <w:rPr>
                <w:b/>
                <w:szCs w:val="24"/>
              </w:rPr>
            </w:pPr>
            <w:r w:rsidRPr="008123A9">
              <w:rPr>
                <w:b/>
                <w:szCs w:val="24"/>
              </w:rPr>
              <w:t>Факультет</w:t>
            </w:r>
            <w:r w:rsidRPr="008123A9">
              <w:rPr>
                <w:b/>
                <w:szCs w:val="24"/>
                <w:lang w:val="en-US"/>
              </w:rPr>
              <w:t>, курс</w:t>
            </w:r>
            <w:r w:rsidRPr="008123A9">
              <w:rPr>
                <w:b/>
                <w:szCs w:val="24"/>
              </w:rPr>
              <w:t xml:space="preserve"> / подразделение</w:t>
            </w:r>
          </w:p>
          <w:p w:rsidR="00C00D2E" w:rsidRPr="008123A9" w:rsidRDefault="00C00D2E" w:rsidP="008123A9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C00D2E" w:rsidRPr="008123A9" w:rsidTr="009073E9">
        <w:trPr>
          <w:trHeight w:val="499"/>
        </w:trPr>
        <w:tc>
          <w:tcPr>
            <w:tcW w:w="11023" w:type="dxa"/>
            <w:vAlign w:val="bottom"/>
          </w:tcPr>
          <w:p w:rsidR="00C00D2E" w:rsidRPr="008123A9" w:rsidRDefault="00C00D2E" w:rsidP="008123A9">
            <w:pPr>
              <w:spacing w:after="0" w:line="240" w:lineRule="auto"/>
              <w:rPr>
                <w:b/>
                <w:szCs w:val="24"/>
              </w:rPr>
            </w:pPr>
            <w:r w:rsidRPr="008123A9">
              <w:rPr>
                <w:b/>
                <w:szCs w:val="24"/>
              </w:rPr>
              <w:t>Количество сдаваемых книг</w:t>
            </w:r>
          </w:p>
          <w:p w:rsidR="00C00D2E" w:rsidRPr="008123A9" w:rsidRDefault="00C00D2E" w:rsidP="008123A9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C00D2E" w:rsidRPr="008123A9" w:rsidTr="009073E9">
        <w:trPr>
          <w:trHeight w:val="499"/>
        </w:trPr>
        <w:tc>
          <w:tcPr>
            <w:tcW w:w="11023" w:type="dxa"/>
            <w:vAlign w:val="bottom"/>
          </w:tcPr>
          <w:p w:rsidR="00C00D2E" w:rsidRPr="008123A9" w:rsidRDefault="00C00D2E" w:rsidP="008123A9">
            <w:pPr>
              <w:spacing w:after="0" w:line="240" w:lineRule="auto"/>
              <w:rPr>
                <w:b/>
                <w:szCs w:val="24"/>
              </w:rPr>
            </w:pPr>
            <w:r w:rsidRPr="008123A9">
              <w:rPr>
                <w:b/>
                <w:szCs w:val="24"/>
                <w:lang w:val="en-US"/>
              </w:rPr>
              <w:t>E</w:t>
            </w:r>
            <w:r w:rsidRPr="008123A9">
              <w:rPr>
                <w:b/>
                <w:szCs w:val="24"/>
              </w:rPr>
              <w:t>-</w:t>
            </w:r>
            <w:r w:rsidRPr="008123A9">
              <w:rPr>
                <w:b/>
                <w:szCs w:val="24"/>
                <w:lang w:val="en-US"/>
              </w:rPr>
              <w:t>mail</w:t>
            </w:r>
            <w:r w:rsidRPr="008123A9">
              <w:rPr>
                <w:b/>
                <w:szCs w:val="24"/>
              </w:rPr>
              <w:t xml:space="preserve"> или контактный телефон</w:t>
            </w:r>
          </w:p>
          <w:p w:rsidR="00C00D2E" w:rsidRPr="008123A9" w:rsidRDefault="00C00D2E" w:rsidP="008123A9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:rsidR="00C00D2E" w:rsidRPr="00A70DF0" w:rsidRDefault="00C00D2E" w:rsidP="00AA2462">
      <w:pPr>
        <w:pBdr>
          <w:top w:val="single" w:sz="4" w:space="1" w:color="auto"/>
        </w:pBdr>
        <w:spacing w:line="240" w:lineRule="auto"/>
        <w:rPr>
          <w:szCs w:val="24"/>
        </w:rPr>
      </w:pPr>
    </w:p>
    <w:p w:rsidR="00C00D2E" w:rsidRPr="00A70DF0" w:rsidRDefault="00C00D2E" w:rsidP="00A70DF0">
      <w:pPr>
        <w:spacing w:line="240" w:lineRule="auto"/>
        <w:contextualSpacing/>
        <w:rPr>
          <w:szCs w:val="24"/>
        </w:rPr>
      </w:pPr>
      <w:r w:rsidRPr="00A70DF0">
        <w:rPr>
          <w:szCs w:val="24"/>
        </w:rPr>
        <w:t>_____________________</w:t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  <w:t>____________________</w:t>
      </w:r>
    </w:p>
    <w:p w:rsidR="00C00D2E" w:rsidRPr="00A70DF0" w:rsidRDefault="00C00D2E" w:rsidP="00A70DF0">
      <w:pPr>
        <w:spacing w:line="240" w:lineRule="auto"/>
        <w:contextualSpacing/>
        <w:rPr>
          <w:szCs w:val="24"/>
        </w:rPr>
      </w:pPr>
      <w:r w:rsidRPr="00A70DF0">
        <w:rPr>
          <w:szCs w:val="24"/>
        </w:rPr>
        <w:t xml:space="preserve">       дата возврата</w:t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</w:r>
      <w:r w:rsidRPr="00A70DF0">
        <w:rPr>
          <w:szCs w:val="24"/>
        </w:rPr>
        <w:tab/>
        <w:t>подпись</w:t>
      </w:r>
    </w:p>
    <w:p w:rsidR="00C00D2E" w:rsidRPr="00A70DF0" w:rsidRDefault="00C00D2E" w:rsidP="00A70DF0">
      <w:pPr>
        <w:spacing w:line="240" w:lineRule="auto"/>
        <w:contextualSpacing/>
        <w:rPr>
          <w:szCs w:val="24"/>
        </w:rPr>
      </w:pPr>
    </w:p>
    <w:p w:rsidR="00C00D2E" w:rsidRPr="00686447" w:rsidRDefault="00C00D2E" w:rsidP="00A70DF0">
      <w:pPr>
        <w:spacing w:line="240" w:lineRule="auto"/>
        <w:jc w:val="both"/>
        <w:rPr>
          <w:szCs w:val="24"/>
        </w:rPr>
      </w:pP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r w:rsidRPr="00A70DF0">
        <w:rPr>
          <w:szCs w:val="24"/>
        </w:rPr>
        <w:softHyphen/>
      </w:r>
      <w:bookmarkStart w:id="0" w:name="_GoBack"/>
      <w:bookmarkEnd w:id="0"/>
      <w:r w:rsidRPr="00A70DF0">
        <w:rPr>
          <w:szCs w:val="24"/>
        </w:rPr>
        <w:t>…</w:t>
      </w:r>
      <w:r w:rsidRPr="00A70DF0">
        <w:rPr>
          <w:szCs w:val="24"/>
          <w:lang w:val="en-US"/>
        </w:rPr>
        <w:t>…………………………………………………………………………………………………</w:t>
      </w:r>
      <w:r>
        <w:rPr>
          <w:szCs w:val="24"/>
          <w:lang w:val="en-US"/>
        </w:rPr>
        <w:t>…</w:t>
      </w:r>
      <w:r>
        <w:rPr>
          <w:szCs w:val="24"/>
        </w:rPr>
        <w:t>……………</w:t>
      </w:r>
    </w:p>
    <w:sectPr w:rsidR="00C00D2E" w:rsidRPr="00686447" w:rsidSect="00A70DF0">
      <w:pgSz w:w="11906" w:h="16838"/>
      <w:pgMar w:top="567" w:right="567" w:bottom="567" w:left="567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35"/>
    <w:rsid w:val="00020490"/>
    <w:rsid w:val="000931E9"/>
    <w:rsid w:val="00103FBC"/>
    <w:rsid w:val="002433C9"/>
    <w:rsid w:val="00297646"/>
    <w:rsid w:val="003C7612"/>
    <w:rsid w:val="00451CA3"/>
    <w:rsid w:val="00563BEA"/>
    <w:rsid w:val="00686447"/>
    <w:rsid w:val="008123A9"/>
    <w:rsid w:val="008159F2"/>
    <w:rsid w:val="008401C7"/>
    <w:rsid w:val="00855453"/>
    <w:rsid w:val="009073E9"/>
    <w:rsid w:val="009859C5"/>
    <w:rsid w:val="009D7935"/>
    <w:rsid w:val="00A00C1F"/>
    <w:rsid w:val="00A33508"/>
    <w:rsid w:val="00A34A8B"/>
    <w:rsid w:val="00A50448"/>
    <w:rsid w:val="00A538EB"/>
    <w:rsid w:val="00A70DF0"/>
    <w:rsid w:val="00AA2462"/>
    <w:rsid w:val="00B8756B"/>
    <w:rsid w:val="00BA6475"/>
    <w:rsid w:val="00C00D2E"/>
    <w:rsid w:val="00C368E6"/>
    <w:rsid w:val="00C44369"/>
    <w:rsid w:val="00C76DA3"/>
    <w:rsid w:val="00D10CE0"/>
    <w:rsid w:val="00E869E9"/>
    <w:rsid w:val="00FA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F2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D79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66</Words>
  <Characters>379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ВОЗВРАТА книг в научную библиотеку ПГНИУ</dc:title>
  <dc:subject/>
  <dc:creator>Morozova</dc:creator>
  <cp:keywords/>
  <dc:description/>
  <cp:lastModifiedBy>nbpgniu@outlook.com</cp:lastModifiedBy>
  <cp:revision>3</cp:revision>
  <cp:lastPrinted>2020-06-07T10:51:00Z</cp:lastPrinted>
  <dcterms:created xsi:type="dcterms:W3CDTF">2020-06-15T04:19:00Z</dcterms:created>
  <dcterms:modified xsi:type="dcterms:W3CDTF">2020-06-15T04:19:00Z</dcterms:modified>
</cp:coreProperties>
</file>